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28" w:rsidRDefault="00802328" w:rsidP="00EE320C">
      <w:pPr>
        <w:jc w:val="both"/>
        <w:rPr>
          <w:rFonts w:cstheme="minorHAnsi"/>
          <w:b/>
          <w:sz w:val="32"/>
          <w:szCs w:val="32"/>
        </w:rPr>
      </w:pPr>
    </w:p>
    <w:p w:rsidR="00EE320C" w:rsidRPr="00320E55" w:rsidRDefault="00A75FE7" w:rsidP="00802328">
      <w:pPr>
        <w:jc w:val="center"/>
        <w:rPr>
          <w:rFonts w:cstheme="minorHAnsi"/>
          <w:b/>
          <w:sz w:val="28"/>
          <w:szCs w:val="28"/>
        </w:rPr>
      </w:pPr>
      <w:r w:rsidRPr="00320E55">
        <w:rPr>
          <w:rFonts w:cstheme="minorHAnsi"/>
          <w:b/>
          <w:sz w:val="28"/>
          <w:szCs w:val="28"/>
        </w:rPr>
        <w:t xml:space="preserve">SOLICITUD PARTICIPACION PLAN CORRESPONSABLES </w:t>
      </w:r>
      <w:r w:rsidR="00495F01">
        <w:rPr>
          <w:rFonts w:cstheme="minorHAnsi"/>
          <w:b/>
          <w:sz w:val="28"/>
          <w:szCs w:val="28"/>
        </w:rPr>
        <w:t>NERPIO</w:t>
      </w:r>
    </w:p>
    <w:p w:rsidR="00EE320C" w:rsidRDefault="00A75FE7" w:rsidP="00EE320C">
      <w:pPr>
        <w:jc w:val="both"/>
        <w:rPr>
          <w:rFonts w:cstheme="minorHAnsi"/>
        </w:rPr>
      </w:pPr>
      <w:r>
        <w:rPr>
          <w:rFonts w:cstheme="minorHAnsi"/>
        </w:rPr>
        <w:t>NOMBRE Y APELLIDOS PADRE/MADRE                                           NIF</w:t>
      </w:r>
    </w:p>
    <w:p w:rsidR="00A75FE7" w:rsidRDefault="00A75FE7" w:rsidP="00EE320C">
      <w:pPr>
        <w:jc w:val="both"/>
        <w:rPr>
          <w:rFonts w:cstheme="minorHAnsi"/>
        </w:rPr>
      </w:pPr>
      <w:r>
        <w:rPr>
          <w:rFonts w:cstheme="minorHAnsi"/>
        </w:rPr>
        <w:t>DIRECCION:</w:t>
      </w:r>
      <w:r w:rsidR="002001B8">
        <w:rPr>
          <w:rFonts w:cstheme="minorHAnsi"/>
        </w:rPr>
        <w:t xml:space="preserve">                                                                                         MUNICIPIO:</w:t>
      </w:r>
    </w:p>
    <w:p w:rsidR="00A75FE7" w:rsidRDefault="00A75FE7" w:rsidP="00EE320C">
      <w:pPr>
        <w:jc w:val="both"/>
        <w:rPr>
          <w:rFonts w:cstheme="minorHAnsi"/>
        </w:rPr>
      </w:pPr>
      <w:r>
        <w:rPr>
          <w:rFonts w:cstheme="minorHAnsi"/>
        </w:rPr>
        <w:t>TELEFONO DE CONTACTO:</w:t>
      </w:r>
    </w:p>
    <w:p w:rsidR="00A75FE7" w:rsidRPr="00627948" w:rsidRDefault="00A75FE7" w:rsidP="00EE320C">
      <w:pPr>
        <w:jc w:val="both"/>
        <w:rPr>
          <w:rFonts w:cstheme="minorHAnsi"/>
          <w:b/>
          <w:bCs/>
        </w:rPr>
      </w:pPr>
      <w:r w:rsidRPr="00627948">
        <w:rPr>
          <w:rFonts w:cstheme="minorHAnsi"/>
          <w:b/>
          <w:bCs/>
        </w:rPr>
        <w:t>DECLARA:</w:t>
      </w:r>
    </w:p>
    <w:p w:rsidR="00A75FE7" w:rsidRDefault="00A75FE7" w:rsidP="00EE320C">
      <w:pPr>
        <w:jc w:val="both"/>
        <w:rPr>
          <w:rFonts w:cstheme="minorHAnsi"/>
        </w:rPr>
      </w:pPr>
      <w:r>
        <w:rPr>
          <w:rFonts w:cstheme="minorHAnsi"/>
        </w:rPr>
        <w:t xml:space="preserve">1.- Que la unidad familiar está constituida por hijos e hijas de </w:t>
      </w:r>
      <w:r w:rsidR="00A456DC">
        <w:rPr>
          <w:rFonts w:cstheme="minorHAnsi"/>
        </w:rPr>
        <w:t xml:space="preserve">3 años </w:t>
      </w:r>
      <w:r>
        <w:rPr>
          <w:rFonts w:cstheme="minorHAnsi"/>
        </w:rPr>
        <w:t>hasta 1</w:t>
      </w:r>
      <w:r w:rsidR="00A456DC">
        <w:rPr>
          <w:rFonts w:cstheme="minorHAnsi"/>
        </w:rPr>
        <w:t>6</w:t>
      </w:r>
      <w:r>
        <w:rPr>
          <w:rFonts w:cstheme="minorHAnsi"/>
        </w:rPr>
        <w:t xml:space="preserve"> años </w:t>
      </w:r>
      <w:r w:rsidR="00DE54FE">
        <w:rPr>
          <w:rFonts w:cstheme="minorHAnsi"/>
        </w:rPr>
        <w:t>inclusive,</w:t>
      </w:r>
      <w:r>
        <w:rPr>
          <w:rFonts w:cstheme="minorHAnsi"/>
        </w:rPr>
        <w:t xml:space="preserve"> estando interesado/a en la inscripción de ____________ hijos/as, cuyos nombres y fecha de nacimiento se detalla más abajo.</w:t>
      </w:r>
    </w:p>
    <w:p w:rsidR="00A75FE7" w:rsidRDefault="00A75FE7" w:rsidP="00EE320C">
      <w:pPr>
        <w:jc w:val="both"/>
        <w:rPr>
          <w:rFonts w:cstheme="minorHAnsi"/>
        </w:rPr>
      </w:pPr>
      <w:r>
        <w:rPr>
          <w:rFonts w:cstheme="minorHAnsi"/>
        </w:rPr>
        <w:t xml:space="preserve">2.- Que se encuentra dentro de la siguiente categoría </w:t>
      </w:r>
      <w:r w:rsidR="00CA35E0">
        <w:rPr>
          <w:rFonts w:cstheme="minorHAnsi"/>
        </w:rPr>
        <w:t>familiar</w:t>
      </w:r>
      <w:r w:rsidR="00DE54FE">
        <w:rPr>
          <w:rFonts w:cstheme="minorHAnsi"/>
        </w:rPr>
        <w:t xml:space="preserve"> </w:t>
      </w:r>
      <w:r w:rsidR="002001B8">
        <w:rPr>
          <w:rFonts w:cstheme="minorHAnsi"/>
        </w:rPr>
        <w:t>(señalar</w:t>
      </w:r>
      <w:r w:rsidR="00DE54FE">
        <w:rPr>
          <w:rFonts w:cstheme="minorHAnsi"/>
        </w:rPr>
        <w:t xml:space="preserve"> con una X)</w:t>
      </w:r>
      <w:r w:rsidR="00CA35E0">
        <w:rPr>
          <w:rFonts w:cstheme="minorHAnsi"/>
        </w:rPr>
        <w:t>:</w:t>
      </w:r>
    </w:p>
    <w:p w:rsidR="00CA35E0" w:rsidRDefault="00627948" w:rsidP="00EE320C">
      <w:pPr>
        <w:jc w:val="both"/>
        <w:rPr>
          <w:rFonts w:cstheme="minorHAnsi"/>
        </w:rPr>
      </w:pPr>
      <w:r>
        <w:rPr>
          <w:rFonts w:cstheme="minorHAnsi"/>
        </w:rPr>
        <w:t>Familias con</w:t>
      </w:r>
      <w:r w:rsidR="00CA35E0">
        <w:rPr>
          <w:rFonts w:cstheme="minorHAnsi"/>
        </w:rPr>
        <w:t xml:space="preserve"> presencia de dos progenitores </w:t>
      </w:r>
    </w:p>
    <w:p w:rsidR="00CA35E0" w:rsidRDefault="00CA35E0" w:rsidP="00EE320C">
      <w:pPr>
        <w:jc w:val="both"/>
        <w:rPr>
          <w:rFonts w:cstheme="minorHAnsi"/>
        </w:rPr>
      </w:pPr>
      <w:r>
        <w:rPr>
          <w:rFonts w:cstheme="minorHAnsi"/>
        </w:rPr>
        <w:t>Familias monoparentales (un solo progenitor o tutor)</w:t>
      </w:r>
    </w:p>
    <w:p w:rsidR="00A75FE7" w:rsidRDefault="00CA35E0" w:rsidP="00EE320C">
      <w:pPr>
        <w:jc w:val="both"/>
        <w:rPr>
          <w:rFonts w:cstheme="minorHAnsi"/>
        </w:rPr>
      </w:pPr>
      <w:r>
        <w:rPr>
          <w:rFonts w:cstheme="minorHAnsi"/>
        </w:rPr>
        <w:t>Victima violencia de genero</w:t>
      </w:r>
    </w:p>
    <w:p w:rsidR="00627948" w:rsidRDefault="00627948" w:rsidP="00EE320C">
      <w:pPr>
        <w:jc w:val="both"/>
        <w:rPr>
          <w:rFonts w:cstheme="minorHAnsi"/>
        </w:rPr>
      </w:pPr>
      <w:r>
        <w:rPr>
          <w:rFonts w:cstheme="minorHAnsi"/>
        </w:rPr>
        <w:t>Mujeres en situación de desempleo realizando acciones formativas o búsqueda activa de empleo</w:t>
      </w:r>
    </w:p>
    <w:p w:rsidR="00627948" w:rsidRDefault="00627948" w:rsidP="00EE320C">
      <w:pPr>
        <w:jc w:val="both"/>
        <w:rPr>
          <w:rFonts w:cstheme="minorHAnsi"/>
        </w:rPr>
      </w:pPr>
      <w:r>
        <w:rPr>
          <w:rFonts w:cstheme="minorHAnsi"/>
        </w:rPr>
        <w:t>Mujeres</w:t>
      </w:r>
      <w:r w:rsidR="00DE54FE">
        <w:rPr>
          <w:rFonts w:cstheme="minorHAnsi"/>
        </w:rPr>
        <w:t xml:space="preserve"> mayores de 45 años o unidades familiares en las que existan otras cargas familiares relacionadas con el cuidado</w:t>
      </w:r>
    </w:p>
    <w:p w:rsidR="00DE54FE" w:rsidRDefault="002001B8" w:rsidP="00EE320C">
      <w:pPr>
        <w:jc w:val="both"/>
        <w:rPr>
          <w:rFonts w:cstheme="minorHAnsi"/>
        </w:rPr>
      </w:pPr>
      <w:r>
        <w:rPr>
          <w:rFonts w:cstheme="minorHAnsi"/>
        </w:rPr>
        <w:t>Otros tipos</w:t>
      </w:r>
      <w:r w:rsidR="00DE54FE">
        <w:rPr>
          <w:rFonts w:cstheme="minorHAnsi"/>
        </w:rPr>
        <w:t xml:space="preserve"> de unidad familiar (especificar</w:t>
      </w:r>
      <w:r>
        <w:rPr>
          <w:rFonts w:cstheme="minorHAnsi"/>
        </w:rPr>
        <w:t>):</w:t>
      </w:r>
    </w:p>
    <w:p w:rsidR="00DE54FE" w:rsidRDefault="00DE54FE" w:rsidP="00EE320C">
      <w:pPr>
        <w:jc w:val="both"/>
        <w:rPr>
          <w:rFonts w:cstheme="minorHAnsi"/>
          <w:b/>
          <w:bCs/>
        </w:rPr>
      </w:pPr>
      <w:r w:rsidRPr="00DE54FE">
        <w:rPr>
          <w:rFonts w:cstheme="minorHAnsi"/>
          <w:b/>
          <w:bCs/>
        </w:rPr>
        <w:t>SOLICITA:</w:t>
      </w:r>
    </w:p>
    <w:p w:rsidR="00DE54FE" w:rsidRDefault="002001B8" w:rsidP="00EE320C">
      <w:pPr>
        <w:jc w:val="both"/>
        <w:rPr>
          <w:rFonts w:cstheme="minorHAnsi"/>
        </w:rPr>
      </w:pPr>
      <w:r w:rsidRPr="002001B8">
        <w:rPr>
          <w:rFonts w:cstheme="minorHAnsi"/>
        </w:rPr>
        <w:t>Que se tenga por presentada y admitida esta solicitud para el proceso de selección de personas beneficiarias/destinatarias.</w:t>
      </w:r>
    </w:p>
    <w:p w:rsidR="002001B8" w:rsidRPr="002001B8" w:rsidRDefault="002001B8" w:rsidP="002001B8">
      <w:pPr>
        <w:jc w:val="both"/>
        <w:rPr>
          <w:rFonts w:cstheme="minorHAnsi"/>
        </w:rPr>
      </w:pPr>
      <w:r w:rsidRPr="002001B8">
        <w:rPr>
          <w:rFonts w:cstheme="minorHAnsi"/>
          <w:b/>
          <w:bCs/>
        </w:rPr>
        <w:t>PROTECCIÓN DE DATOS</w:t>
      </w:r>
      <w:r>
        <w:rPr>
          <w:rFonts w:cstheme="minorHAnsi"/>
        </w:rPr>
        <w:t xml:space="preserve"> </w:t>
      </w:r>
      <w:r w:rsidRPr="002001B8">
        <w:rPr>
          <w:rFonts w:cstheme="minorHAnsi"/>
          <w:b/>
          <w:bCs/>
          <w:i/>
          <w:iCs/>
        </w:rPr>
        <w:t>DECLARO QUE:</w:t>
      </w:r>
    </w:p>
    <w:p w:rsidR="002001B8" w:rsidRPr="002001B8" w:rsidRDefault="002001B8" w:rsidP="002001B8">
      <w:pPr>
        <w:jc w:val="both"/>
        <w:rPr>
          <w:rFonts w:cstheme="minorHAnsi"/>
        </w:rPr>
      </w:pPr>
      <w:r w:rsidRPr="002001B8">
        <w:rPr>
          <w:rFonts w:cstheme="minorHAnsi"/>
        </w:rPr>
        <w:t>Como participante en el P</w:t>
      </w:r>
      <w:r>
        <w:rPr>
          <w:rFonts w:cstheme="minorHAnsi"/>
        </w:rPr>
        <w:t xml:space="preserve">lan corresponsables del municipio de </w:t>
      </w:r>
      <w:r w:rsidR="00495F01">
        <w:rPr>
          <w:rFonts w:cstheme="minorHAnsi"/>
        </w:rPr>
        <w:t xml:space="preserve">Nerpio </w:t>
      </w:r>
      <w:r w:rsidR="00A456DC">
        <w:rPr>
          <w:rFonts w:cstheme="minorHAnsi"/>
        </w:rPr>
        <w:t xml:space="preserve"> he</w:t>
      </w:r>
      <w:r w:rsidRPr="002001B8">
        <w:rPr>
          <w:rFonts w:cstheme="minorHAnsi"/>
        </w:rPr>
        <w:t xml:space="preserve"> sido informado/a y, en su caso, he consentido al tratamiento de</w:t>
      </w:r>
      <w:r>
        <w:rPr>
          <w:rFonts w:cstheme="minorHAnsi"/>
        </w:rPr>
        <w:t xml:space="preserve"> </w:t>
      </w:r>
      <w:r w:rsidRPr="002001B8">
        <w:rPr>
          <w:rFonts w:cstheme="minorHAnsi"/>
        </w:rPr>
        <w:t>mis datos conforme a la información facilitada.</w:t>
      </w:r>
    </w:p>
    <w:p w:rsidR="002001B8" w:rsidRPr="002001B8" w:rsidRDefault="002001B8" w:rsidP="002001B8">
      <w:pPr>
        <w:jc w:val="both"/>
        <w:rPr>
          <w:rFonts w:cstheme="minorHAnsi"/>
        </w:rPr>
      </w:pPr>
      <w:r w:rsidRPr="002001B8">
        <w:rPr>
          <w:rFonts w:cstheme="minorHAnsi"/>
          <w:b/>
          <w:bCs/>
        </w:rPr>
        <w:t>Responsable del Tratamiento</w:t>
      </w:r>
      <w:r w:rsidRPr="002001B8">
        <w:rPr>
          <w:rFonts w:cstheme="minorHAnsi"/>
        </w:rPr>
        <w:t xml:space="preserve">: </w:t>
      </w:r>
      <w:r w:rsidR="00495F01">
        <w:rPr>
          <w:rFonts w:cstheme="minorHAnsi"/>
        </w:rPr>
        <w:t>Nerpio</w:t>
      </w:r>
      <w:r>
        <w:rPr>
          <w:rFonts w:cstheme="minorHAnsi"/>
        </w:rPr>
        <w:t xml:space="preserve"> </w:t>
      </w:r>
      <w:r w:rsidR="00F56451">
        <w:rPr>
          <w:rFonts w:cstheme="minorHAnsi"/>
        </w:rPr>
        <w:t xml:space="preserve">y </w:t>
      </w:r>
      <w:r w:rsidR="00A456DC">
        <w:rPr>
          <w:rFonts w:cstheme="minorHAnsi"/>
        </w:rPr>
        <w:t xml:space="preserve">la </w:t>
      </w:r>
      <w:proofErr w:type="spellStart"/>
      <w:r w:rsidR="00A456DC">
        <w:rPr>
          <w:rFonts w:cstheme="minorHAnsi"/>
        </w:rPr>
        <w:t>Asociacion</w:t>
      </w:r>
      <w:proofErr w:type="spellEnd"/>
      <w:r w:rsidR="00A456DC">
        <w:rPr>
          <w:rFonts w:cstheme="minorHAnsi"/>
        </w:rPr>
        <w:t xml:space="preserve"> Entre Todos</w:t>
      </w:r>
      <w:r>
        <w:rPr>
          <w:rFonts w:cstheme="minorHAnsi"/>
        </w:rPr>
        <w:t xml:space="preserve"> (responsable de la ejecución del plan)</w:t>
      </w:r>
    </w:p>
    <w:p w:rsidR="002001B8" w:rsidRPr="002001B8" w:rsidRDefault="002001B8" w:rsidP="002001B8">
      <w:pPr>
        <w:jc w:val="both"/>
        <w:rPr>
          <w:rFonts w:cstheme="minorHAnsi"/>
        </w:rPr>
      </w:pPr>
      <w:r w:rsidRPr="002001B8">
        <w:rPr>
          <w:rFonts w:cstheme="minorHAnsi"/>
          <w:b/>
          <w:bCs/>
        </w:rPr>
        <w:t>Fin del tratamiento</w:t>
      </w:r>
      <w:r w:rsidRPr="002001B8">
        <w:rPr>
          <w:rFonts w:cstheme="minorHAnsi"/>
        </w:rPr>
        <w:t>:</w:t>
      </w:r>
    </w:p>
    <w:p w:rsidR="002001B8" w:rsidRPr="002001B8" w:rsidRDefault="002001B8" w:rsidP="002001B8">
      <w:pPr>
        <w:jc w:val="both"/>
        <w:rPr>
          <w:rFonts w:cstheme="minorHAnsi"/>
        </w:rPr>
      </w:pPr>
      <w:r w:rsidRPr="002001B8">
        <w:rPr>
          <w:rFonts w:cstheme="minorHAnsi"/>
        </w:rPr>
        <w:t>1. Inscripción en el p</w:t>
      </w:r>
      <w:r>
        <w:rPr>
          <w:rFonts w:cstheme="minorHAnsi"/>
        </w:rPr>
        <w:t>lan</w:t>
      </w:r>
      <w:r w:rsidRPr="002001B8">
        <w:rPr>
          <w:rFonts w:cstheme="minorHAnsi"/>
        </w:rPr>
        <w:t xml:space="preserve"> </w:t>
      </w:r>
      <w:r>
        <w:rPr>
          <w:rFonts w:cstheme="minorHAnsi"/>
        </w:rPr>
        <w:t xml:space="preserve">corresponsables </w:t>
      </w:r>
      <w:r w:rsidR="007551A1">
        <w:rPr>
          <w:rFonts w:cstheme="minorHAnsi"/>
        </w:rPr>
        <w:t xml:space="preserve">de </w:t>
      </w:r>
      <w:r w:rsidR="00495F01">
        <w:rPr>
          <w:rFonts w:cstheme="minorHAnsi"/>
        </w:rPr>
        <w:t>Nerpio</w:t>
      </w:r>
      <w:r>
        <w:rPr>
          <w:rFonts w:cstheme="minorHAnsi"/>
        </w:rPr>
        <w:t xml:space="preserve"> </w:t>
      </w:r>
      <w:r w:rsidRPr="002001B8">
        <w:rPr>
          <w:rFonts w:cstheme="minorHAnsi"/>
        </w:rPr>
        <w:t>y la selección de participantes.</w:t>
      </w:r>
    </w:p>
    <w:p w:rsidR="00495F01" w:rsidRDefault="002001B8" w:rsidP="002001B8">
      <w:pPr>
        <w:jc w:val="both"/>
        <w:rPr>
          <w:rFonts w:cstheme="minorHAnsi"/>
        </w:rPr>
      </w:pPr>
      <w:r w:rsidRPr="002001B8">
        <w:rPr>
          <w:rFonts w:cstheme="minorHAnsi"/>
        </w:rPr>
        <w:t xml:space="preserve">2. Tratamiento de datos especialmente protegidos </w:t>
      </w:r>
      <w:r>
        <w:rPr>
          <w:rFonts w:cstheme="minorHAnsi"/>
        </w:rPr>
        <w:t>(</w:t>
      </w:r>
      <w:r w:rsidRPr="002001B8">
        <w:rPr>
          <w:rFonts w:cstheme="minorHAnsi"/>
        </w:rPr>
        <w:t xml:space="preserve">víctima de violencia de género, </w:t>
      </w:r>
      <w:proofErr w:type="spellStart"/>
      <w:r w:rsidRPr="002001B8">
        <w:rPr>
          <w:rFonts w:cstheme="minorHAnsi"/>
        </w:rPr>
        <w:t>etc</w:t>
      </w:r>
      <w:proofErr w:type="spellEnd"/>
      <w:r w:rsidRPr="002001B8">
        <w:rPr>
          <w:rFonts w:cstheme="minorHAnsi"/>
        </w:rPr>
        <w:t>), justificado por el cumplimiento de un deber</w:t>
      </w:r>
      <w:r>
        <w:rPr>
          <w:rFonts w:cstheme="minorHAnsi"/>
        </w:rPr>
        <w:t xml:space="preserve"> </w:t>
      </w:r>
      <w:r w:rsidRPr="002001B8">
        <w:rPr>
          <w:rFonts w:cstheme="minorHAnsi"/>
        </w:rPr>
        <w:t>público (criterios de prioridad en el momento de seleccionar a los participantes y la</w:t>
      </w:r>
      <w:r>
        <w:rPr>
          <w:rFonts w:cstheme="minorHAnsi"/>
        </w:rPr>
        <w:t xml:space="preserve"> </w:t>
      </w:r>
      <w:r w:rsidRPr="002001B8">
        <w:rPr>
          <w:rFonts w:cstheme="minorHAnsi"/>
        </w:rPr>
        <w:t>puesta a disposición de los órganos competentes para la evaluación, seguimiento y</w:t>
      </w:r>
      <w:r>
        <w:rPr>
          <w:rFonts w:cstheme="minorHAnsi"/>
        </w:rPr>
        <w:t xml:space="preserve"> </w:t>
      </w:r>
      <w:r w:rsidRPr="002001B8">
        <w:rPr>
          <w:rFonts w:cstheme="minorHAnsi"/>
        </w:rPr>
        <w:t>control del proyecto</w:t>
      </w:r>
      <w:proofErr w:type="gramStart"/>
      <w:r w:rsidRPr="002001B8">
        <w:rPr>
          <w:rFonts w:cstheme="minorHAnsi"/>
        </w:rPr>
        <w:t>)</w:t>
      </w:r>
      <w:r w:rsidR="00320E55">
        <w:rPr>
          <w:rFonts w:cstheme="minorHAnsi"/>
        </w:rPr>
        <w:t xml:space="preserve"> :</w:t>
      </w:r>
      <w:proofErr w:type="gramEnd"/>
      <w:r w:rsidR="00320E55">
        <w:rPr>
          <w:rFonts w:cstheme="minorHAnsi"/>
        </w:rPr>
        <w:t xml:space="preserve"> </w:t>
      </w:r>
      <w:r w:rsidRPr="002001B8">
        <w:rPr>
          <w:rFonts w:cstheme="minorHAnsi"/>
        </w:rPr>
        <w:t>󠄇 󠄇</w:t>
      </w:r>
    </w:p>
    <w:p w:rsidR="002001B8" w:rsidRPr="002001B8" w:rsidRDefault="002001B8" w:rsidP="002001B8">
      <w:pPr>
        <w:jc w:val="both"/>
        <w:rPr>
          <w:rFonts w:cstheme="minorHAnsi"/>
        </w:rPr>
      </w:pPr>
      <w:r w:rsidRPr="002001B8">
        <w:rPr>
          <w:rFonts w:ascii="Segoe UI Symbol" w:hAnsi="Segoe UI Symbol" w:cs="Segoe UI Symbol"/>
        </w:rPr>
        <w:t>◻</w:t>
      </w:r>
      <w:r w:rsidRPr="002001B8">
        <w:rPr>
          <w:rFonts w:cstheme="minorHAnsi"/>
        </w:rPr>
        <w:t xml:space="preserve"> 󠄇 Consiento</w:t>
      </w:r>
      <w:r w:rsidR="00320E55">
        <w:rPr>
          <w:rFonts w:cstheme="minorHAnsi"/>
        </w:rPr>
        <w:t xml:space="preserve"> </w:t>
      </w:r>
      <w:r w:rsidRPr="002001B8">
        <w:rPr>
          <w:rFonts w:ascii="Segoe UI Symbol" w:hAnsi="Segoe UI Symbol" w:cs="Segoe UI Symbol"/>
        </w:rPr>
        <w:t>◻</w:t>
      </w:r>
      <w:r w:rsidRPr="002001B8">
        <w:rPr>
          <w:rFonts w:cstheme="minorHAnsi"/>
        </w:rPr>
        <w:t xml:space="preserve"> No consiento</w:t>
      </w:r>
    </w:p>
    <w:p w:rsidR="00627948" w:rsidRDefault="00627948" w:rsidP="00EE320C">
      <w:pPr>
        <w:jc w:val="both"/>
        <w:rPr>
          <w:rFonts w:cstheme="minorHAnsi"/>
        </w:rPr>
      </w:pPr>
    </w:p>
    <w:p w:rsidR="00495F01" w:rsidRDefault="00495F01" w:rsidP="002001B8">
      <w:pPr>
        <w:rPr>
          <w:rFonts w:cstheme="minorHAnsi"/>
          <w:b/>
          <w:bCs/>
        </w:rPr>
      </w:pPr>
    </w:p>
    <w:p w:rsidR="00A75FE7" w:rsidRDefault="002001B8" w:rsidP="002001B8">
      <w:pPr>
        <w:rPr>
          <w:rFonts w:cstheme="minorHAnsi"/>
        </w:rPr>
      </w:pPr>
      <w:r w:rsidRPr="002001B8">
        <w:rPr>
          <w:rFonts w:cstheme="minorHAnsi"/>
          <w:b/>
          <w:bCs/>
        </w:rPr>
        <w:t>Derechos que asisten al Interesado</w:t>
      </w:r>
      <w:r w:rsidR="00E121DF">
        <w:rPr>
          <w:rFonts w:cstheme="minorHAnsi"/>
          <w:b/>
          <w:bCs/>
        </w:rPr>
        <w:t>/a</w:t>
      </w:r>
      <w:r w:rsidRPr="002001B8">
        <w:rPr>
          <w:rFonts w:cstheme="minorHAnsi"/>
        </w:rPr>
        <w:t>: - Derecho a retirar el consentimiento en cualquier</w:t>
      </w:r>
      <w:r w:rsidR="00E121DF">
        <w:rPr>
          <w:rFonts w:cstheme="minorHAnsi"/>
        </w:rPr>
        <w:t xml:space="preserve"> </w:t>
      </w:r>
      <w:r w:rsidRPr="002001B8">
        <w:rPr>
          <w:rFonts w:cstheme="minorHAnsi"/>
        </w:rPr>
        <w:t xml:space="preserve">momento. - Derecho de acceso, rectificación, portabilidad y supresión de sus datos </w:t>
      </w:r>
      <w:r w:rsidR="00E121DF" w:rsidRPr="002001B8">
        <w:rPr>
          <w:rFonts w:cstheme="minorHAnsi"/>
        </w:rPr>
        <w:t>y</w:t>
      </w:r>
      <w:r w:rsidR="00E121DF">
        <w:rPr>
          <w:rFonts w:cstheme="minorHAnsi"/>
        </w:rPr>
        <w:t xml:space="preserve"> a</w:t>
      </w:r>
      <w:r w:rsidRPr="002001B8">
        <w:rPr>
          <w:rFonts w:cstheme="minorHAnsi"/>
        </w:rPr>
        <w:t xml:space="preserve"> la</w:t>
      </w:r>
      <w:r>
        <w:rPr>
          <w:rFonts w:cstheme="minorHAnsi"/>
        </w:rPr>
        <w:t xml:space="preserve"> </w:t>
      </w:r>
      <w:r w:rsidRPr="002001B8">
        <w:rPr>
          <w:rFonts w:cstheme="minorHAnsi"/>
        </w:rPr>
        <w:t>limitación u oposición a su tratamiento, así como a no ser objeto de decisiones</w:t>
      </w:r>
      <w:r>
        <w:rPr>
          <w:rFonts w:cstheme="minorHAnsi"/>
        </w:rPr>
        <w:t xml:space="preserve"> </w:t>
      </w:r>
      <w:r w:rsidRPr="002001B8">
        <w:rPr>
          <w:rFonts w:cstheme="minorHAnsi"/>
        </w:rPr>
        <w:t>basadas únicamente en el tratamiento automatizado de sus datos - Derecho a</w:t>
      </w:r>
      <w:r>
        <w:rPr>
          <w:rFonts w:cstheme="minorHAnsi"/>
        </w:rPr>
        <w:t xml:space="preserve"> </w:t>
      </w:r>
      <w:r w:rsidRPr="002001B8">
        <w:rPr>
          <w:rFonts w:cstheme="minorHAnsi"/>
        </w:rPr>
        <w:t>presentar una reclamación ante la Autoridad de control española (www.aepd.es) si</w:t>
      </w:r>
      <w:r w:rsidR="00E121DF">
        <w:rPr>
          <w:rFonts w:cstheme="minorHAnsi"/>
        </w:rPr>
        <w:t xml:space="preserve"> </w:t>
      </w:r>
      <w:r w:rsidRPr="002001B8">
        <w:rPr>
          <w:rFonts w:cstheme="minorHAnsi"/>
        </w:rPr>
        <w:t>considera que el tratamiento no se ajusta a la normativa vigente.</w:t>
      </w:r>
    </w:p>
    <w:p w:rsidR="002001B8" w:rsidRDefault="002001B8" w:rsidP="00356BC6">
      <w:pPr>
        <w:rPr>
          <w:rFonts w:cstheme="minorHAnsi"/>
        </w:rPr>
      </w:pPr>
      <w:r w:rsidRPr="002001B8">
        <w:rPr>
          <w:rFonts w:cstheme="minorHAnsi"/>
        </w:rPr>
        <w:t xml:space="preserve">En cualquier momento puede ejercer los derechos de acceso, rectificación, cancelación, oposición, limitación y portabilidad, mediante escrito dirigido a </w:t>
      </w:r>
      <w:r w:rsidR="00A456DC">
        <w:rPr>
          <w:rFonts w:cstheme="minorHAnsi"/>
        </w:rPr>
        <w:t xml:space="preserve">Asociacion Entre Todos </w:t>
      </w:r>
      <w:r w:rsidR="00495F01">
        <w:rPr>
          <w:rFonts w:cstheme="minorHAnsi"/>
        </w:rPr>
        <w:t xml:space="preserve">Plaza la </w:t>
      </w:r>
      <w:proofErr w:type="gramStart"/>
      <w:r w:rsidR="00495F01">
        <w:rPr>
          <w:rFonts w:cstheme="minorHAnsi"/>
        </w:rPr>
        <w:t>constitución ,</w:t>
      </w:r>
      <w:proofErr w:type="gramEnd"/>
      <w:r w:rsidR="00495F01">
        <w:rPr>
          <w:rFonts w:cstheme="minorHAnsi"/>
        </w:rPr>
        <w:t xml:space="preserve"> 3 1º C</w:t>
      </w:r>
      <w:r w:rsidRPr="002001B8">
        <w:rPr>
          <w:rFonts w:cstheme="minorHAnsi"/>
        </w:rPr>
        <w:t xml:space="preserve">  02430  – (Elche De La Sierra) – Albacete.</w:t>
      </w:r>
    </w:p>
    <w:p w:rsidR="00E121DF" w:rsidRPr="00E121DF" w:rsidRDefault="00E121DF" w:rsidP="00E121DF">
      <w:pPr>
        <w:jc w:val="center"/>
        <w:rPr>
          <w:rFonts w:cstheme="minorHAnsi"/>
        </w:rPr>
      </w:pPr>
      <w:r w:rsidRPr="00E121DF">
        <w:rPr>
          <w:rFonts w:cstheme="minorHAnsi"/>
        </w:rPr>
        <w:t>En</w:t>
      </w:r>
      <w:r w:rsidR="00356BC6">
        <w:rPr>
          <w:rFonts w:cstheme="minorHAnsi"/>
        </w:rPr>
        <w:t xml:space="preserve"> </w:t>
      </w:r>
      <w:proofErr w:type="gramStart"/>
      <w:r w:rsidR="00495F01">
        <w:rPr>
          <w:rFonts w:cstheme="minorHAnsi"/>
        </w:rPr>
        <w:t>Nerpio</w:t>
      </w:r>
      <w:r w:rsidR="00320E55">
        <w:rPr>
          <w:rFonts w:cstheme="minorHAnsi"/>
        </w:rPr>
        <w:t xml:space="preserve"> </w:t>
      </w:r>
      <w:r w:rsidR="00672C14">
        <w:rPr>
          <w:rFonts w:cstheme="minorHAnsi"/>
        </w:rPr>
        <w:t xml:space="preserve"> </w:t>
      </w:r>
      <w:r w:rsidRPr="00E121DF">
        <w:rPr>
          <w:rFonts w:cstheme="minorHAnsi"/>
        </w:rPr>
        <w:t>,</w:t>
      </w:r>
      <w:proofErr w:type="gramEnd"/>
      <w:r w:rsidRPr="00E121DF">
        <w:rPr>
          <w:rFonts w:cstheme="minorHAnsi"/>
        </w:rPr>
        <w:t xml:space="preserve"> a</w:t>
      </w:r>
      <w:r w:rsidR="007551A1">
        <w:rPr>
          <w:rFonts w:cstheme="minorHAnsi"/>
        </w:rPr>
        <w:t xml:space="preserve"> </w:t>
      </w:r>
      <w:r w:rsidR="00495F01">
        <w:rPr>
          <w:rFonts w:cstheme="minorHAnsi"/>
        </w:rPr>
        <w:t xml:space="preserve">    </w:t>
      </w:r>
      <w:r w:rsidR="007551A1">
        <w:rPr>
          <w:rFonts w:cstheme="minorHAnsi"/>
        </w:rPr>
        <w:t xml:space="preserve"> </w:t>
      </w:r>
      <w:r w:rsidRPr="00E121DF">
        <w:rPr>
          <w:rFonts w:cstheme="minorHAnsi"/>
        </w:rPr>
        <w:t>de</w:t>
      </w:r>
      <w:r w:rsidR="007551A1">
        <w:rPr>
          <w:rFonts w:cstheme="minorHAnsi"/>
        </w:rPr>
        <w:t xml:space="preserve"> </w:t>
      </w:r>
      <w:r w:rsidR="00495F01">
        <w:rPr>
          <w:rFonts w:cstheme="minorHAnsi"/>
        </w:rPr>
        <w:t xml:space="preserve">                            </w:t>
      </w:r>
      <w:r w:rsidR="00320E55">
        <w:rPr>
          <w:rFonts w:cstheme="minorHAnsi"/>
        </w:rPr>
        <w:t xml:space="preserve"> </w:t>
      </w:r>
      <w:r w:rsidRPr="00E121DF">
        <w:rPr>
          <w:rFonts w:cstheme="minorHAnsi"/>
        </w:rPr>
        <w:t>de 202</w:t>
      </w:r>
      <w:r w:rsidR="00320E55">
        <w:rPr>
          <w:rFonts w:cstheme="minorHAnsi"/>
        </w:rPr>
        <w:t>2</w:t>
      </w:r>
    </w:p>
    <w:p w:rsidR="00E121DF" w:rsidRDefault="00E121DF" w:rsidP="00E121DF">
      <w:pPr>
        <w:jc w:val="center"/>
        <w:rPr>
          <w:rFonts w:cstheme="minorHAnsi"/>
        </w:rPr>
      </w:pPr>
    </w:p>
    <w:p w:rsidR="00E121DF" w:rsidRDefault="00E121DF" w:rsidP="00E121DF">
      <w:pPr>
        <w:jc w:val="center"/>
        <w:rPr>
          <w:rFonts w:cstheme="minorHAnsi"/>
        </w:rPr>
      </w:pPr>
    </w:p>
    <w:p w:rsidR="00E121DF" w:rsidRDefault="00E121DF" w:rsidP="00356BC6">
      <w:pPr>
        <w:rPr>
          <w:rFonts w:cstheme="minorHAnsi"/>
        </w:rPr>
      </w:pPr>
    </w:p>
    <w:p w:rsidR="00EE320C" w:rsidRPr="00356BC6" w:rsidRDefault="00E121DF" w:rsidP="00356BC6">
      <w:pPr>
        <w:jc w:val="center"/>
        <w:rPr>
          <w:rFonts w:cstheme="minorHAnsi"/>
        </w:rPr>
      </w:pPr>
      <w:proofErr w:type="spellStart"/>
      <w:r w:rsidRPr="00E121DF">
        <w:rPr>
          <w:rFonts w:cstheme="minorHAnsi"/>
        </w:rPr>
        <w:t>Fdo</w:t>
      </w:r>
      <w:proofErr w:type="spellEnd"/>
      <w:r w:rsidRPr="00E121DF">
        <w:rPr>
          <w:rFonts w:cstheme="minorHAnsi"/>
        </w:rPr>
        <w:t>:</w:t>
      </w:r>
    </w:p>
    <w:p w:rsidR="00EE320C" w:rsidRPr="00356BC6" w:rsidRDefault="00E121DF" w:rsidP="00EE320C">
      <w:pPr>
        <w:jc w:val="both"/>
        <w:rPr>
          <w:rFonts w:cs="Arial"/>
          <w:b/>
          <w:bCs/>
          <w:sz w:val="24"/>
          <w:szCs w:val="24"/>
        </w:rPr>
      </w:pPr>
      <w:r w:rsidRPr="00356BC6">
        <w:rPr>
          <w:rFonts w:cs="Arial"/>
          <w:b/>
          <w:bCs/>
          <w:sz w:val="24"/>
          <w:szCs w:val="24"/>
        </w:rPr>
        <w:t>RELACION DE HIJOS/AS PARA LOS QUE SE SOLICITA INSCRIPCIÓN EN EL PLAN CORRESPONSABLES</w:t>
      </w:r>
    </w:p>
    <w:tbl>
      <w:tblPr>
        <w:tblStyle w:val="Tablaconcuadrcula"/>
        <w:tblW w:w="10302" w:type="dxa"/>
        <w:tblInd w:w="-1139" w:type="dxa"/>
        <w:tblLook w:val="04A0" w:firstRow="1" w:lastRow="0" w:firstColumn="1" w:lastColumn="0" w:noHBand="0" w:noVBand="1"/>
      </w:tblPr>
      <w:tblGrid>
        <w:gridCol w:w="2881"/>
        <w:gridCol w:w="3880"/>
        <w:gridCol w:w="3541"/>
      </w:tblGrid>
      <w:tr w:rsidR="007551A1" w:rsidRPr="00356BC6" w:rsidTr="007551A1">
        <w:trPr>
          <w:trHeight w:val="341"/>
        </w:trPr>
        <w:tc>
          <w:tcPr>
            <w:tcW w:w="2881" w:type="dxa"/>
          </w:tcPr>
          <w:p w:rsidR="007551A1" w:rsidRPr="00356BC6" w:rsidRDefault="007551A1" w:rsidP="00EE320C">
            <w:pPr>
              <w:jc w:val="both"/>
              <w:rPr>
                <w:rFonts w:cs="Arial"/>
              </w:rPr>
            </w:pPr>
            <w:r w:rsidRPr="00356BC6">
              <w:rPr>
                <w:rFonts w:cs="Arial"/>
              </w:rPr>
              <w:t>NOMBRE</w:t>
            </w:r>
          </w:p>
        </w:tc>
        <w:tc>
          <w:tcPr>
            <w:tcW w:w="3880" w:type="dxa"/>
          </w:tcPr>
          <w:p w:rsidR="007551A1" w:rsidRPr="00356BC6" w:rsidRDefault="007551A1" w:rsidP="00EE320C">
            <w:pPr>
              <w:jc w:val="both"/>
              <w:rPr>
                <w:rFonts w:cs="Arial"/>
              </w:rPr>
            </w:pPr>
            <w:r w:rsidRPr="00356BC6">
              <w:rPr>
                <w:rFonts w:cs="Arial"/>
              </w:rPr>
              <w:t>APELLIDOS</w:t>
            </w:r>
          </w:p>
        </w:tc>
        <w:tc>
          <w:tcPr>
            <w:tcW w:w="3541" w:type="dxa"/>
          </w:tcPr>
          <w:p w:rsidR="007551A1" w:rsidRPr="00356BC6" w:rsidRDefault="007551A1" w:rsidP="00EE320C">
            <w:pPr>
              <w:jc w:val="both"/>
              <w:rPr>
                <w:rFonts w:cs="Arial"/>
                <w:sz w:val="20"/>
                <w:szCs w:val="20"/>
              </w:rPr>
            </w:pPr>
            <w:r w:rsidRPr="00356BC6">
              <w:rPr>
                <w:rFonts w:cs="Arial"/>
                <w:sz w:val="20"/>
                <w:szCs w:val="20"/>
              </w:rPr>
              <w:t xml:space="preserve">FECHA DE NACIMIENTO </w:t>
            </w:r>
            <w:r w:rsidR="00495F01">
              <w:rPr>
                <w:rFonts w:cs="Arial"/>
                <w:sz w:val="20"/>
                <w:szCs w:val="20"/>
              </w:rPr>
              <w:t>/EDAD</w:t>
            </w:r>
          </w:p>
        </w:tc>
      </w:tr>
      <w:tr w:rsidR="007551A1" w:rsidRPr="00356BC6" w:rsidTr="007551A1">
        <w:trPr>
          <w:trHeight w:val="359"/>
        </w:trPr>
        <w:tc>
          <w:tcPr>
            <w:tcW w:w="2881" w:type="dxa"/>
          </w:tcPr>
          <w:p w:rsidR="007551A1" w:rsidRPr="00356BC6" w:rsidRDefault="007551A1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80" w:type="dxa"/>
          </w:tcPr>
          <w:p w:rsidR="007551A1" w:rsidRPr="00356BC6" w:rsidRDefault="007551A1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7551A1" w:rsidRPr="00356BC6" w:rsidRDefault="007551A1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551A1" w:rsidRPr="00356BC6" w:rsidTr="007551A1">
        <w:trPr>
          <w:trHeight w:val="377"/>
        </w:trPr>
        <w:tc>
          <w:tcPr>
            <w:tcW w:w="2881" w:type="dxa"/>
          </w:tcPr>
          <w:p w:rsidR="007551A1" w:rsidRPr="00356BC6" w:rsidRDefault="007551A1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80" w:type="dxa"/>
          </w:tcPr>
          <w:p w:rsidR="007551A1" w:rsidRPr="00356BC6" w:rsidRDefault="007551A1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7551A1" w:rsidRPr="00356BC6" w:rsidRDefault="007551A1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551A1" w:rsidRPr="00356BC6" w:rsidTr="007551A1">
        <w:trPr>
          <w:trHeight w:val="359"/>
        </w:trPr>
        <w:tc>
          <w:tcPr>
            <w:tcW w:w="2881" w:type="dxa"/>
          </w:tcPr>
          <w:p w:rsidR="007551A1" w:rsidRPr="00356BC6" w:rsidRDefault="007551A1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80" w:type="dxa"/>
          </w:tcPr>
          <w:p w:rsidR="007551A1" w:rsidRPr="00356BC6" w:rsidRDefault="007551A1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7551A1" w:rsidRPr="00356BC6" w:rsidRDefault="007551A1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551A1" w:rsidRPr="00356BC6" w:rsidTr="007551A1">
        <w:trPr>
          <w:trHeight w:val="359"/>
        </w:trPr>
        <w:tc>
          <w:tcPr>
            <w:tcW w:w="2881" w:type="dxa"/>
          </w:tcPr>
          <w:p w:rsidR="007551A1" w:rsidRPr="00356BC6" w:rsidRDefault="007551A1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80" w:type="dxa"/>
          </w:tcPr>
          <w:p w:rsidR="007551A1" w:rsidRPr="00356BC6" w:rsidRDefault="007551A1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7551A1" w:rsidRPr="00356BC6" w:rsidRDefault="007551A1" w:rsidP="00EE320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E121DF" w:rsidRPr="00356BC6" w:rsidRDefault="00E121DF" w:rsidP="00EE320C">
      <w:pPr>
        <w:jc w:val="both"/>
        <w:rPr>
          <w:rFonts w:cs="Arial"/>
          <w:sz w:val="24"/>
          <w:szCs w:val="24"/>
        </w:rPr>
      </w:pPr>
    </w:p>
    <w:p w:rsidR="00622D8A" w:rsidRDefault="00356BC6" w:rsidP="00ED3F55">
      <w:pPr>
        <w:jc w:val="both"/>
        <w:rPr>
          <w:rFonts w:cstheme="minorHAnsi"/>
        </w:rPr>
      </w:pPr>
      <w:r>
        <w:rPr>
          <w:rFonts w:cstheme="minorHAnsi"/>
        </w:rPr>
        <w:t>¿Tiene</w:t>
      </w:r>
      <w:r w:rsidR="00E121DF">
        <w:rPr>
          <w:rFonts w:cstheme="minorHAnsi"/>
        </w:rPr>
        <w:t xml:space="preserve"> su hijo/a alguna intolerancia alimentaria?                            ¿Cuál?</w:t>
      </w:r>
    </w:p>
    <w:p w:rsidR="00E121DF" w:rsidRDefault="00E121DF" w:rsidP="00ED3F55">
      <w:pPr>
        <w:jc w:val="both"/>
        <w:rPr>
          <w:rFonts w:cstheme="minorHAnsi"/>
        </w:rPr>
      </w:pPr>
      <w:bookmarkStart w:id="0" w:name="_Hlk94611143"/>
      <w:r>
        <w:rPr>
          <w:rFonts w:cstheme="minorHAnsi"/>
        </w:rPr>
        <w:t>Si es afirmativo diga el nombre del hijo/a afectado/a</w:t>
      </w:r>
    </w:p>
    <w:bookmarkEnd w:id="0"/>
    <w:p w:rsidR="00E121DF" w:rsidRDefault="00E121DF" w:rsidP="00ED3F55">
      <w:pPr>
        <w:jc w:val="both"/>
        <w:rPr>
          <w:rFonts w:cstheme="minorHAnsi"/>
        </w:rPr>
      </w:pPr>
      <w:r>
        <w:rPr>
          <w:rFonts w:cstheme="minorHAnsi"/>
        </w:rPr>
        <w:t>¿Presenta su hijo/a alguna limitación de tipo física o psíquica que le impida el desarrollo de alguna actividad?       ¿Cuál?</w:t>
      </w:r>
    </w:p>
    <w:p w:rsidR="00E121DF" w:rsidRDefault="00E121DF" w:rsidP="00ED3F55">
      <w:pPr>
        <w:jc w:val="both"/>
        <w:rPr>
          <w:rFonts w:cstheme="minorHAnsi"/>
        </w:rPr>
      </w:pPr>
      <w:r w:rsidRPr="00E121DF">
        <w:rPr>
          <w:rFonts w:cstheme="minorHAnsi"/>
        </w:rPr>
        <w:t>Si es afirmativo diga el nombre del hijo/a afectado/a</w:t>
      </w:r>
    </w:p>
    <w:p w:rsidR="00871C9B" w:rsidRDefault="00871C9B" w:rsidP="00ED3F55">
      <w:pPr>
        <w:jc w:val="both"/>
        <w:rPr>
          <w:rFonts w:cstheme="minorHAnsi"/>
        </w:rPr>
      </w:pPr>
    </w:p>
    <w:p w:rsidR="00871C9B" w:rsidRDefault="00871C9B" w:rsidP="00ED3F55">
      <w:pPr>
        <w:jc w:val="both"/>
        <w:rPr>
          <w:rFonts w:cstheme="minorHAnsi"/>
        </w:rPr>
      </w:pPr>
      <w:r>
        <w:rPr>
          <w:rFonts w:cstheme="minorHAnsi"/>
        </w:rPr>
        <w:t xml:space="preserve">¿Cuál sería su  actividad  prioritaria para el programa? </w:t>
      </w:r>
    </w:p>
    <w:p w:rsidR="00871C9B" w:rsidRDefault="00871C9B" w:rsidP="00ED3F55">
      <w:pPr>
        <w:jc w:val="both"/>
        <w:rPr>
          <w:rFonts w:cstheme="minorHAnsi"/>
        </w:rPr>
      </w:pPr>
    </w:p>
    <w:p w:rsidR="00871C9B" w:rsidRDefault="00871C9B" w:rsidP="00ED3F55">
      <w:pPr>
        <w:jc w:val="both"/>
        <w:rPr>
          <w:rFonts w:cstheme="minorHAnsi"/>
        </w:rPr>
      </w:pPr>
      <w:r>
        <w:rPr>
          <w:rFonts w:cstheme="minorHAnsi"/>
        </w:rPr>
        <w:t>¿Qué actividades tiene en la actualida</w:t>
      </w:r>
      <w:bookmarkStart w:id="1" w:name="_GoBack"/>
      <w:bookmarkEnd w:id="1"/>
      <w:r>
        <w:rPr>
          <w:rFonts w:cstheme="minorHAnsi"/>
        </w:rPr>
        <w:t xml:space="preserve">d  su hijo/a y que horarios? </w:t>
      </w:r>
    </w:p>
    <w:p w:rsidR="00871C9B" w:rsidRDefault="00871C9B" w:rsidP="00ED3F55">
      <w:pPr>
        <w:jc w:val="both"/>
        <w:rPr>
          <w:rFonts w:cstheme="minorHAnsi"/>
        </w:rPr>
      </w:pPr>
    </w:p>
    <w:p w:rsidR="00871C9B" w:rsidRDefault="00871C9B" w:rsidP="00ED3F55">
      <w:pPr>
        <w:jc w:val="both"/>
        <w:rPr>
          <w:rFonts w:cstheme="minorHAnsi"/>
        </w:rPr>
      </w:pPr>
    </w:p>
    <w:p w:rsidR="00871C9B" w:rsidRDefault="00871C9B" w:rsidP="00ED3F55">
      <w:pPr>
        <w:jc w:val="both"/>
        <w:rPr>
          <w:rFonts w:cstheme="minorHAnsi"/>
        </w:rPr>
      </w:pPr>
    </w:p>
    <w:p w:rsidR="00871C9B" w:rsidRPr="00ED3F55" w:rsidRDefault="00871C9B" w:rsidP="00ED3F55">
      <w:pPr>
        <w:jc w:val="both"/>
        <w:rPr>
          <w:rFonts w:cstheme="minorHAnsi"/>
        </w:rPr>
      </w:pPr>
    </w:p>
    <w:sectPr w:rsidR="00871C9B" w:rsidRPr="00ED3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00" w:rsidRDefault="001A3F00" w:rsidP="00022BEF">
      <w:pPr>
        <w:spacing w:after="0" w:line="240" w:lineRule="auto"/>
      </w:pPr>
      <w:r>
        <w:separator/>
      </w:r>
    </w:p>
  </w:endnote>
  <w:endnote w:type="continuationSeparator" w:id="0">
    <w:p w:rsidR="001A3F00" w:rsidRDefault="001A3F00" w:rsidP="0002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E1" w:rsidRDefault="00D423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1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366"/>
      <w:gridCol w:w="4806"/>
    </w:tblGrid>
    <w:tr w:rsidR="00022BEF" w:rsidTr="00ED3F55">
      <w:tc>
        <w:tcPr>
          <w:tcW w:w="2380" w:type="pct"/>
          <w:shd w:val="clear" w:color="auto" w:fill="B878AC"/>
          <w:vAlign w:val="center"/>
        </w:tcPr>
        <w:p w:rsidR="00022BEF" w:rsidRPr="00022BEF" w:rsidRDefault="00871C9B" w:rsidP="00022BEF">
          <w:pPr>
            <w:pStyle w:val="Piedepgina"/>
            <w:spacing w:before="80" w:after="80"/>
            <w:jc w:val="both"/>
            <w:rPr>
              <w:rFonts w:ascii="Arial Narrow" w:hAnsi="Arial Narrow"/>
              <w:caps/>
              <w:color w:val="FFFFFF" w:themeColor="background1"/>
              <w:sz w:val="20"/>
              <w:szCs w:val="18"/>
            </w:rPr>
          </w:pPr>
          <w:sdt>
            <w:sdtPr>
              <w:rPr>
                <w:rFonts w:ascii="Arial Narrow" w:hAnsi="Arial Narrow"/>
                <w:caps/>
                <w:color w:val="FFFFFF" w:themeColor="background1"/>
                <w:sz w:val="20"/>
                <w:szCs w:val="18"/>
              </w:rPr>
              <w:alias w:val="Título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22BEF" w:rsidRPr="00022BEF">
                <w:rPr>
                  <w:rFonts w:ascii="Arial Narrow" w:hAnsi="Arial Narrow"/>
                  <w:caps/>
                  <w:color w:val="FFFFFF" w:themeColor="background1"/>
                  <w:sz w:val="20"/>
                  <w:szCs w:val="18"/>
                </w:rPr>
                <w:t>PLAN CORRESPONSABLES CASTILLA-LA MANCHA</w:t>
              </w:r>
            </w:sdtContent>
          </w:sdt>
        </w:p>
      </w:tc>
      <w:tc>
        <w:tcPr>
          <w:tcW w:w="2620" w:type="pct"/>
          <w:shd w:val="clear" w:color="auto" w:fill="B878AC"/>
          <w:vAlign w:val="center"/>
        </w:tcPr>
        <w:p w:rsidR="00022BEF" w:rsidRPr="00022BEF" w:rsidRDefault="00ED3F55" w:rsidP="00EB455D">
          <w:pPr>
            <w:pStyle w:val="Piedepgina"/>
            <w:spacing w:before="80" w:after="80"/>
            <w:jc w:val="right"/>
            <w:rPr>
              <w:rFonts w:ascii="Arial Narrow" w:hAnsi="Arial Narrow"/>
              <w:caps/>
              <w:color w:val="FFFFFF" w:themeColor="background1"/>
              <w:sz w:val="20"/>
              <w:szCs w:val="18"/>
            </w:rPr>
          </w:pPr>
          <w:r>
            <w:rPr>
              <w:rFonts w:ascii="Arial Narrow" w:hAnsi="Arial Narrow"/>
              <w:caps/>
              <w:noProof/>
              <w:color w:val="FFFFFF" w:themeColor="background1"/>
              <w:sz w:val="20"/>
              <w:szCs w:val="18"/>
              <w:lang w:eastAsia="es-ES"/>
            </w:rPr>
            <w:drawing>
              <wp:inline distT="0" distB="0" distL="0" distR="0" wp14:anchorId="5DD0F7CC" wp14:editId="34BF29B9">
                <wp:extent cx="788670" cy="205740"/>
                <wp:effectExtent l="0" t="0" r="0" b="381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353" cy="2134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22BEF" w:rsidRDefault="00022BE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E1" w:rsidRDefault="00D423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00" w:rsidRDefault="001A3F00" w:rsidP="00022BEF">
      <w:pPr>
        <w:spacing w:after="0" w:line="240" w:lineRule="auto"/>
      </w:pPr>
      <w:r>
        <w:separator/>
      </w:r>
    </w:p>
  </w:footnote>
  <w:footnote w:type="continuationSeparator" w:id="0">
    <w:p w:rsidR="001A3F00" w:rsidRDefault="001A3F00" w:rsidP="0002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E1" w:rsidRDefault="00D423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8A" w:rsidRDefault="00D423E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F7B37F8" wp14:editId="051EE802">
          <wp:simplePos x="0" y="0"/>
          <wp:positionH relativeFrom="column">
            <wp:posOffset>3282315</wp:posOffset>
          </wp:positionH>
          <wp:positionV relativeFrom="paragraph">
            <wp:posOffset>46990</wp:posOffset>
          </wp:positionV>
          <wp:extent cx="714375" cy="391160"/>
          <wp:effectExtent l="0" t="0" r="9525" b="8890"/>
          <wp:wrapNone/>
          <wp:docPr id="27" name="Imagen 27" descr="C:\Users\noeliar\AppData\Local\Microsoft\Windows\Temporary Internet Files\Content.Outlook\BRL6MFPT\IMUJ sinfon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 descr="C:\Users\noeliar\AppData\Local\Microsoft\Windows\Temporary Internet Files\Content.Outlook\BRL6MFPT\IMUJ sin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C9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2.05pt;margin-top:-6.15pt;width:44.4pt;height:44.4pt;z-index:-251656192;mso-position-horizontal-relative:text;mso-position-vertical-relative:text">
          <v:imagedata r:id="rId2" o:title="escudo-nerpio-250x250"/>
        </v:shape>
      </w:pict>
    </w:r>
    <w:r w:rsidR="00495F01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4569C3C3" wp14:editId="0587DEE5">
          <wp:simplePos x="0" y="0"/>
          <wp:positionH relativeFrom="margin">
            <wp:posOffset>4177665</wp:posOffset>
          </wp:positionH>
          <wp:positionV relativeFrom="paragraph">
            <wp:posOffset>-7620</wp:posOffset>
          </wp:positionV>
          <wp:extent cx="711808" cy="459105"/>
          <wp:effectExtent l="0" t="0" r="0" b="0"/>
          <wp:wrapNone/>
          <wp:docPr id="28" name="Imagen 28" descr="logonuevoazu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logonuevoazu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08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F01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5114925</wp:posOffset>
          </wp:positionH>
          <wp:positionV relativeFrom="paragraph">
            <wp:posOffset>45720</wp:posOffset>
          </wp:positionV>
          <wp:extent cx="609600" cy="435610"/>
          <wp:effectExtent l="0" t="0" r="0" b="254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-40-aniversario-estatuto-autonomia-castilla-la-manch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6DC" w:rsidRPr="00622D8A"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4705CB27" wp14:editId="444F5FA0">
          <wp:simplePos x="0" y="0"/>
          <wp:positionH relativeFrom="column">
            <wp:posOffset>986790</wp:posOffset>
          </wp:positionH>
          <wp:positionV relativeFrom="paragraph">
            <wp:posOffset>85090</wp:posOffset>
          </wp:positionV>
          <wp:extent cx="1400810" cy="365760"/>
          <wp:effectExtent l="0" t="0" r="8890" b="0"/>
          <wp:wrapSquare wrapText="bothSides"/>
          <wp:docPr id="1" name="Imagen 1" descr="C:\Users\bbmm59\Desktop\lpch_es_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bmm59\Desktop\lpch_es_rp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6DC" w:rsidRPr="00622D8A">
      <w:rPr>
        <w:noProof/>
        <w:lang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63500</wp:posOffset>
          </wp:positionV>
          <wp:extent cx="1303020" cy="374015"/>
          <wp:effectExtent l="0" t="0" r="0" b="6985"/>
          <wp:wrapSquare wrapText="bothSides"/>
          <wp:docPr id="2" name="Imagen 2" descr="C:\Users\bbmm59\Desktop\MIGU.Gob.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mm59\Desktop\MIGU.Gob.Web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E1" w:rsidRDefault="00D423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FD9"/>
    <w:multiLevelType w:val="hybridMultilevel"/>
    <w:tmpl w:val="A900F4B0"/>
    <w:lvl w:ilvl="0" w:tplc="5948B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14A6D"/>
    <w:multiLevelType w:val="hybridMultilevel"/>
    <w:tmpl w:val="26AE594C"/>
    <w:lvl w:ilvl="0" w:tplc="D0F6E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0C"/>
    <w:rsid w:val="00022BEF"/>
    <w:rsid w:val="000A599C"/>
    <w:rsid w:val="000C4E6F"/>
    <w:rsid w:val="000F14B9"/>
    <w:rsid w:val="00160117"/>
    <w:rsid w:val="001733EC"/>
    <w:rsid w:val="0018054E"/>
    <w:rsid w:val="0019572F"/>
    <w:rsid w:val="001A3F00"/>
    <w:rsid w:val="001A5595"/>
    <w:rsid w:val="001A6752"/>
    <w:rsid w:val="001C0AF0"/>
    <w:rsid w:val="002001B8"/>
    <w:rsid w:val="00231206"/>
    <w:rsid w:val="00250699"/>
    <w:rsid w:val="00260E7C"/>
    <w:rsid w:val="002F3EA8"/>
    <w:rsid w:val="0031486F"/>
    <w:rsid w:val="00320E55"/>
    <w:rsid w:val="00356BC6"/>
    <w:rsid w:val="00394C60"/>
    <w:rsid w:val="003A3D08"/>
    <w:rsid w:val="003A4569"/>
    <w:rsid w:val="003B07C3"/>
    <w:rsid w:val="003C3D47"/>
    <w:rsid w:val="003C40E8"/>
    <w:rsid w:val="003D4FA7"/>
    <w:rsid w:val="004372B2"/>
    <w:rsid w:val="00460420"/>
    <w:rsid w:val="00462C97"/>
    <w:rsid w:val="00495F01"/>
    <w:rsid w:val="004B4D11"/>
    <w:rsid w:val="004C12BF"/>
    <w:rsid w:val="004C24CE"/>
    <w:rsid w:val="004D4863"/>
    <w:rsid w:val="00524F13"/>
    <w:rsid w:val="0060797D"/>
    <w:rsid w:val="00622D8A"/>
    <w:rsid w:val="00627948"/>
    <w:rsid w:val="00672C14"/>
    <w:rsid w:val="00682DB6"/>
    <w:rsid w:val="006F2BA0"/>
    <w:rsid w:val="007551A1"/>
    <w:rsid w:val="007A2259"/>
    <w:rsid w:val="007D2A6C"/>
    <w:rsid w:val="00802328"/>
    <w:rsid w:val="00871C9B"/>
    <w:rsid w:val="00892DFB"/>
    <w:rsid w:val="008B34A0"/>
    <w:rsid w:val="008E3249"/>
    <w:rsid w:val="00943404"/>
    <w:rsid w:val="00963518"/>
    <w:rsid w:val="009F001F"/>
    <w:rsid w:val="009F3457"/>
    <w:rsid w:val="00A43B79"/>
    <w:rsid w:val="00A456DC"/>
    <w:rsid w:val="00A75FE7"/>
    <w:rsid w:val="00A93A11"/>
    <w:rsid w:val="00A941B0"/>
    <w:rsid w:val="00AF199C"/>
    <w:rsid w:val="00AF2F90"/>
    <w:rsid w:val="00B066B9"/>
    <w:rsid w:val="00B3421D"/>
    <w:rsid w:val="00B76FD9"/>
    <w:rsid w:val="00B85C72"/>
    <w:rsid w:val="00BE14F5"/>
    <w:rsid w:val="00BF3F1E"/>
    <w:rsid w:val="00C26ACB"/>
    <w:rsid w:val="00C52B26"/>
    <w:rsid w:val="00C54D0C"/>
    <w:rsid w:val="00C5757D"/>
    <w:rsid w:val="00C6352B"/>
    <w:rsid w:val="00CA35E0"/>
    <w:rsid w:val="00CC04CF"/>
    <w:rsid w:val="00D423E1"/>
    <w:rsid w:val="00DA1CF0"/>
    <w:rsid w:val="00DA2AA9"/>
    <w:rsid w:val="00DE54FE"/>
    <w:rsid w:val="00E121DF"/>
    <w:rsid w:val="00E6132E"/>
    <w:rsid w:val="00E630B3"/>
    <w:rsid w:val="00E769C8"/>
    <w:rsid w:val="00E83B4E"/>
    <w:rsid w:val="00EB455D"/>
    <w:rsid w:val="00ED3F55"/>
    <w:rsid w:val="00EE320C"/>
    <w:rsid w:val="00EF25BB"/>
    <w:rsid w:val="00F56451"/>
    <w:rsid w:val="00F67758"/>
    <w:rsid w:val="00FC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0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01F"/>
    <w:pPr>
      <w:spacing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2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BEF"/>
  </w:style>
  <w:style w:type="paragraph" w:styleId="Piedepgina">
    <w:name w:val="footer"/>
    <w:basedOn w:val="Normal"/>
    <w:link w:val="PiedepginaCar"/>
    <w:uiPriority w:val="99"/>
    <w:unhideWhenUsed/>
    <w:rsid w:val="00022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BEF"/>
  </w:style>
  <w:style w:type="table" w:styleId="Tablaconcuadrcula">
    <w:name w:val="Table Grid"/>
    <w:basedOn w:val="Tablanormal"/>
    <w:uiPriority w:val="39"/>
    <w:rsid w:val="00EE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0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01F"/>
    <w:pPr>
      <w:spacing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2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BEF"/>
  </w:style>
  <w:style w:type="paragraph" w:styleId="Piedepgina">
    <w:name w:val="footer"/>
    <w:basedOn w:val="Normal"/>
    <w:link w:val="PiedepginaCar"/>
    <w:uiPriority w:val="99"/>
    <w:unhideWhenUsed/>
    <w:rsid w:val="00022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BEF"/>
  </w:style>
  <w:style w:type="table" w:styleId="Tablaconcuadrcula">
    <w:name w:val="Table Grid"/>
    <w:basedOn w:val="Tablanormal"/>
    <w:uiPriority w:val="39"/>
    <w:rsid w:val="00EE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lc47\Desktop\DOCUMENTOS%20BASE%20CORRESPONSABLES\Plantilla%20Word%20con%20LOGOS%20CORRESPONSABLE%20(210803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con LOGOS CORRESPONSABLE (210803).dotx</Template>
  <TotalTime>4</TotalTime>
  <Pages>3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CORRESPONSABLES CASTILLA-LA MANCHA</vt:lpstr>
    </vt:vector>
  </TitlesOfParts>
  <Company>Junta Comunidades Castilla la Mancha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CORRESPONSABLES CASTILLA-LA MANCHA</dc:title>
  <dc:creator>sslc47 Sandra López Castillo tfno:9498 88878</dc:creator>
  <cp:lastModifiedBy>alcaldia</cp:lastModifiedBy>
  <cp:revision>3</cp:revision>
  <cp:lastPrinted>2022-11-03T08:19:00Z</cp:lastPrinted>
  <dcterms:created xsi:type="dcterms:W3CDTF">2022-11-02T07:30:00Z</dcterms:created>
  <dcterms:modified xsi:type="dcterms:W3CDTF">2022-11-03T08:20:00Z</dcterms:modified>
</cp:coreProperties>
</file>